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一位转行软件测试成功的应届生，一路走来的感想</w:t>
      </w:r>
    </w:p>
    <w:p>
      <w:pPr>
        <w:ind w:firstLine="640" w:firstLineChars="200"/>
        <w:jc w:val="center"/>
        <w:rPr>
          <w:rFonts w:ascii="宋体"/>
          <w:sz w:val="32"/>
          <w:szCs w:val="32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首选自我介绍下，大家都喊我</w:t>
      </w:r>
      <w:r>
        <w:rPr>
          <w:rFonts w:ascii="宋体" w:hAnsi="宋体"/>
          <w:sz w:val="28"/>
          <w:szCs w:val="28"/>
        </w:rPr>
        <w:t>james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届的应届生，学校我就不说了，渣渣三本中的渣渣，学的专业是食品科学与工程，和软件测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试半点关系没有，本人对于软件测试完全零基础。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给大家一个等式“</w:t>
      </w:r>
      <w:r>
        <w:rPr>
          <w:rFonts w:ascii="宋体" w:hAnsi="宋体"/>
          <w:sz w:val="28"/>
          <w:szCs w:val="28"/>
        </w:rPr>
        <w:t>40+4=2+</w:t>
      </w:r>
      <w:r>
        <w:rPr>
          <w:rFonts w:hint="eastAsia" w:ascii="宋体" w:hAnsi="宋体"/>
          <w:sz w:val="28"/>
          <w:szCs w:val="28"/>
        </w:rPr>
        <w:t>松勤”，为什么“</w:t>
      </w:r>
      <w:r>
        <w:rPr>
          <w:rFonts w:ascii="宋体" w:hAnsi="宋体"/>
          <w:sz w:val="28"/>
          <w:szCs w:val="28"/>
        </w:rPr>
        <w:t>40+4=2+</w:t>
      </w:r>
      <w:r>
        <w:rPr>
          <w:rFonts w:hint="eastAsia" w:ascii="宋体" w:hAnsi="宋体"/>
          <w:sz w:val="28"/>
          <w:szCs w:val="28"/>
        </w:rPr>
        <w:t>松勤”呢，听我慢慢道来。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大学对我来说，没有教会我多少知识，教会了我怎么去花父母的钱，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月份的时候，离毕业也只有短短三个月了，那个时候我才觉悟，不能毕业了还问父母要钱吧，每天晚上都会去想我毕业该去做点什么，至少能够养活自己，但是只停留在想的层面，睡一觉就忘记了。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浑浑噩噩快过年了，我堂哥回来了，他就是做软件测试的，跟他聊了一会，说出我迷茫想法，他说要不来做软件测试吧，没有基础一样能够学会，只要你肯学，然后他建议我去培训机构，能够系统的学习下，这次我终于没有停留在想的层面了，我真正的开始去做了，去找一些培训机构，看到达内，</w:t>
      </w:r>
      <w:r>
        <w:rPr>
          <w:rFonts w:ascii="宋体" w:hAnsi="宋体"/>
          <w:sz w:val="28"/>
          <w:szCs w:val="28"/>
        </w:rPr>
        <w:t>51</w:t>
      </w:r>
      <w:r>
        <w:rPr>
          <w:rFonts w:hint="eastAsia" w:ascii="宋体" w:hAnsi="宋体"/>
          <w:sz w:val="28"/>
          <w:szCs w:val="28"/>
        </w:rPr>
        <w:t>等的培训费用，我被吓住了，真的没有勇气去问父母要这样多的钱，然后在贴吧经常咨询相关的问题，一次很巧合的机会，看见有个人说网络培训，效果挺好的（这个人就是小阳同学），我就带着好奇去咨询她，她很热心的回答我，然后我去试听了下，感觉效果挺好，因为是网络教学，就是现在的培训班松勤软件测试，这里的学费能够接受，时间也可以安排的得当，但是这年头网络骗子也挺多，心里还是不停的犯嘀咕，后来给小猪老师打电话，聊了一会，把我具体情况跟他说了一下，我很有信心的说只要你肯学，肯定能够很好的就业，说实话老师的声音很有磁性，我的第六感告诉我，他应该不是坏人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3.5</w:t>
      </w:r>
      <w:r>
        <w:rPr>
          <w:rFonts w:hint="eastAsia" w:ascii="宋体" w:hAnsi="宋体"/>
          <w:sz w:val="28"/>
          <w:szCs w:val="28"/>
        </w:rPr>
        <w:t>号我加入了松勤软件测试培训班，正式开始上课，小猪老师很有耐心的指导我，因为我一点基础没有，每天按时给我改作业，而且我是个问题特别多的人，一有问题我就去问他，后来我自己都不好意思问了，有时候就去问问小阳同学，现在回忆起来，我都有点醉。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我花了四十天的时间把所有的课程基本全部结束，然后开始专心弄我的论文和答辩，不过写论文的间隙我还会复习一下软件测试的课程，就这样我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号把学校的事情全部弄完，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号连夜的火车来到南京，开始我苦逼的找房子阶段，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号的时候把房子的事情定下来了，总算有个落脚的地方了，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号我在住的地方以最快的速度把之前</w:t>
      </w:r>
      <w:r>
        <w:rPr>
          <w:rFonts w:ascii="宋体" w:hAnsi="宋体"/>
          <w:sz w:val="28"/>
          <w:szCs w:val="28"/>
        </w:rPr>
        <w:t>40</w:t>
      </w:r>
      <w:r>
        <w:rPr>
          <w:rFonts w:hint="eastAsia" w:ascii="宋体" w:hAnsi="宋体"/>
          <w:sz w:val="28"/>
          <w:szCs w:val="28"/>
        </w:rPr>
        <w:t>天所学的课程全部复习了一遍，当天晚上晚上开始投简历，投的不多，也就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几家，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号我开始接到好多面试的电话，因为简历是老师帮我写的，而且在学习过程中也有项目经验，这样多面试电话我一点都没有惊讶，我综合了一下，选择了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家公司，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家整机测试，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家</w:t>
      </w:r>
      <w:r>
        <w:rPr>
          <w:rFonts w:ascii="宋体" w:hAnsi="宋体"/>
          <w:sz w:val="28"/>
          <w:szCs w:val="28"/>
        </w:rPr>
        <w:t>app</w:t>
      </w:r>
      <w:r>
        <w:rPr>
          <w:rFonts w:hint="eastAsia" w:ascii="宋体" w:hAnsi="宋体"/>
          <w:sz w:val="28"/>
          <w:szCs w:val="28"/>
        </w:rPr>
        <w:t>测试，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号我去面试的南京润和软件公司整机测试，我先是笔试，然后跟主管聊了一会，把我在小猪老师那里学的东西全部跟主管说了一遍，然后她让我等通知，我就回去了，我还没有到家，那边</w:t>
      </w:r>
      <w:r>
        <w:rPr>
          <w:rFonts w:ascii="宋体" w:hAnsi="宋体"/>
          <w:sz w:val="28"/>
          <w:szCs w:val="28"/>
        </w:rPr>
        <w:t>HR</w:t>
      </w:r>
      <w:r>
        <w:rPr>
          <w:rFonts w:hint="eastAsia" w:ascii="宋体" w:hAnsi="宋体"/>
          <w:sz w:val="28"/>
          <w:szCs w:val="28"/>
        </w:rPr>
        <w:t>给我打电话说，</w:t>
      </w:r>
      <w:r>
        <w:rPr>
          <w:rFonts w:ascii="宋体" w:hAnsi="宋体"/>
          <w:sz w:val="28"/>
          <w:szCs w:val="28"/>
        </w:rPr>
        <w:t>offer</w:t>
      </w:r>
      <w:r>
        <w:rPr>
          <w:rFonts w:hint="eastAsia" w:ascii="宋体" w:hAnsi="宋体"/>
          <w:sz w:val="28"/>
          <w:szCs w:val="28"/>
        </w:rPr>
        <w:t>发到我邮箱了，记得查收，明天来上班，他给的薪资是转正</w:t>
      </w:r>
      <w:r>
        <w:rPr>
          <w:rFonts w:ascii="宋体" w:hAnsi="宋体"/>
          <w:sz w:val="28"/>
          <w:szCs w:val="28"/>
        </w:rPr>
        <w:t>4000</w:t>
      </w:r>
      <w:r>
        <w:rPr>
          <w:rFonts w:hint="eastAsia" w:ascii="宋体" w:hAnsi="宋体"/>
          <w:sz w:val="28"/>
          <w:szCs w:val="28"/>
        </w:rPr>
        <w:t>，我想了一下没有去，我觉得小猪老师让我学会那样多，不止这个价，第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天我早上面试的就是我现在的公司，没有笔试，先是一个女</w:t>
      </w:r>
      <w:r>
        <w:rPr>
          <w:rFonts w:ascii="宋体" w:hAnsi="宋体"/>
          <w:sz w:val="28"/>
          <w:szCs w:val="28"/>
        </w:rPr>
        <w:t>HR</w:t>
      </w:r>
      <w:r>
        <w:rPr>
          <w:rFonts w:hint="eastAsia" w:ascii="宋体" w:hAnsi="宋体"/>
          <w:sz w:val="28"/>
          <w:szCs w:val="28"/>
        </w:rPr>
        <w:t>面试我，跟我聊聊生活，了解一下我，接着是公司的副总，也是我们公司的研发部总裁，他问了些专业技能的问题，不过都是小猪老师之前天天跟我灌输的知识，比如他问</w:t>
      </w:r>
      <w:r>
        <w:rPr>
          <w:rFonts w:ascii="宋体" w:hAnsi="宋体"/>
          <w:sz w:val="28"/>
          <w:szCs w:val="28"/>
        </w:rPr>
        <w:t>TCP</w:t>
      </w:r>
      <w:r>
        <w:rPr>
          <w:rFonts w:hint="eastAsia" w:ascii="宋体" w:hAnsi="宋体"/>
          <w:sz w:val="28"/>
          <w:szCs w:val="28"/>
        </w:rPr>
        <w:t>三次握手，</w:t>
      </w:r>
      <w:r>
        <w:rPr>
          <w:rFonts w:ascii="宋体" w:hAnsi="宋体"/>
          <w:sz w:val="28"/>
          <w:szCs w:val="28"/>
        </w:rPr>
        <w:t>mysql</w:t>
      </w:r>
      <w:r>
        <w:rPr>
          <w:rFonts w:hint="eastAsia" w:ascii="宋体" w:hAnsi="宋体"/>
          <w:sz w:val="28"/>
          <w:szCs w:val="28"/>
        </w:rPr>
        <w:t>的基本操作等，我都随口说出来了，接着他就跟我聊软件测试发展的前景与方向，当时我心里特别开心，因为这些小猪老师专门开一门课程去讲解了，我就聊这个方向说了快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分钟，我还跟总裁讨论了软件测试人员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岁是不是走下坡路这个话题，这些聊完了，就问我一些生活琐事，那就自由发挥了，最后问我期望薪资，我说现在没有毕业证，实习</w:t>
      </w:r>
      <w:r>
        <w:rPr>
          <w:rFonts w:ascii="宋体" w:hAnsi="宋体"/>
          <w:sz w:val="28"/>
          <w:szCs w:val="28"/>
        </w:rPr>
        <w:t>2500</w:t>
      </w:r>
      <w:r>
        <w:rPr>
          <w:rFonts w:hint="eastAsia" w:ascii="宋体" w:hAnsi="宋体"/>
          <w:sz w:val="28"/>
          <w:szCs w:val="28"/>
        </w:rPr>
        <w:t>吧，转正</w:t>
      </w:r>
      <w:r>
        <w:rPr>
          <w:rFonts w:ascii="宋体" w:hAnsi="宋体"/>
          <w:sz w:val="28"/>
          <w:szCs w:val="28"/>
        </w:rPr>
        <w:t>4500</w:t>
      </w:r>
      <w:r>
        <w:rPr>
          <w:rFonts w:hint="eastAsia" w:ascii="宋体" w:hAnsi="宋体"/>
          <w:sz w:val="28"/>
          <w:szCs w:val="28"/>
        </w:rPr>
        <w:t>，总裁直接说可以，只要小伙子你肯干，多少钱都行，然后直接把我带到</w:t>
      </w:r>
      <w:r>
        <w:rPr>
          <w:rFonts w:ascii="宋体" w:hAnsi="宋体"/>
          <w:sz w:val="28"/>
          <w:szCs w:val="28"/>
        </w:rPr>
        <w:t>HR</w:t>
      </w:r>
      <w:r>
        <w:rPr>
          <w:rFonts w:hint="eastAsia" w:ascii="宋体" w:hAnsi="宋体"/>
          <w:sz w:val="28"/>
          <w:szCs w:val="28"/>
        </w:rPr>
        <w:t>那里，让我登记。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今天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号，也是我第一天上班，感觉挺好，总裁，主管，同事都挺好。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班时候我才知道，我的同事都是名牌大学毕业，还有研究生，我晚上下班路上很好奇的问总裁，为什么他们都是名牌大学毕业，却把我招来了，他说他能看出来我有颗积极进取的心，我觉得不是这样的，我觉得这一切的功劳都是小猪老师和</w:t>
      </w:r>
      <w:r>
        <w:rPr>
          <w:rFonts w:ascii="宋体" w:hAnsi="宋体"/>
          <w:sz w:val="28"/>
          <w:szCs w:val="28"/>
        </w:rPr>
        <w:t>mandy</w:t>
      </w:r>
      <w:r>
        <w:rPr>
          <w:rFonts w:hint="eastAsia" w:ascii="宋体" w:hAnsi="宋体"/>
          <w:sz w:val="28"/>
          <w:szCs w:val="28"/>
        </w:rPr>
        <w:t>老师的，他们带着我一步步走过来的，完全零基础，也让我成功就业了。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为了纪念我人生中上班的第一天，我想跟小阳同学和帮助过我的同学，小猪老师，</w:t>
      </w:r>
      <w:r>
        <w:rPr>
          <w:rFonts w:ascii="宋体" w:hAnsi="宋体"/>
          <w:sz w:val="28"/>
          <w:szCs w:val="28"/>
        </w:rPr>
        <w:t>mandy</w:t>
      </w:r>
      <w:r>
        <w:rPr>
          <w:rFonts w:hint="eastAsia" w:ascii="宋体" w:hAnsi="宋体"/>
          <w:sz w:val="28"/>
          <w:szCs w:val="28"/>
        </w:rPr>
        <w:t>老师说声谢谢。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大家现在应该清楚题目的意思了吧，</w:t>
      </w:r>
      <w:r>
        <w:rPr>
          <w:rFonts w:ascii="宋体" w:hAnsi="宋体"/>
          <w:sz w:val="28"/>
          <w:szCs w:val="28"/>
        </w:rPr>
        <w:t>40</w:t>
      </w:r>
      <w:r>
        <w:rPr>
          <w:rFonts w:hint="eastAsia" w:ascii="宋体" w:hAnsi="宋体"/>
          <w:sz w:val="28"/>
          <w:szCs w:val="28"/>
        </w:rPr>
        <w:t>就是我学习了</w:t>
      </w:r>
      <w:r>
        <w:rPr>
          <w:rFonts w:ascii="宋体" w:hAnsi="宋体"/>
          <w:sz w:val="28"/>
          <w:szCs w:val="28"/>
        </w:rPr>
        <w:t>40</w:t>
      </w:r>
      <w:r>
        <w:rPr>
          <w:rFonts w:hint="eastAsia" w:ascii="宋体" w:hAnsi="宋体"/>
          <w:sz w:val="28"/>
          <w:szCs w:val="28"/>
        </w:rPr>
        <w:t>天，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就是我面试了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家公司，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就是我拿到了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家</w:t>
      </w:r>
      <w:r>
        <w:rPr>
          <w:rFonts w:ascii="宋体" w:hAnsi="宋体"/>
          <w:sz w:val="28"/>
          <w:szCs w:val="28"/>
        </w:rPr>
        <w:t>offer</w:t>
      </w:r>
      <w:r>
        <w:rPr>
          <w:rFonts w:hint="eastAsia" w:ascii="宋体" w:hAnsi="宋体"/>
          <w:sz w:val="28"/>
          <w:szCs w:val="28"/>
        </w:rPr>
        <w:t>，松勤就是我们的松勤软件测试学习班，我觉得这只是个开始，我们还要跟着小猪老师学习自动化，性能测试，向更高的目标去发展，我相信未来都是属于我们松勤学子的。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本篇文章完全出自内心的想法，不是培训机构的托，由于语文是数学老师教的，文笔不太好，但是我陈述了一个我自己成长的故事。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现在分享给我大家一些笔试题和面试题吧，因为面试的四家就一家笔试了，就是润和软件。</w:t>
      </w:r>
    </w:p>
    <w:p>
      <w:pPr>
        <w:jc w:val="left"/>
        <w:rPr>
          <w:rFonts w:ascii="宋体"/>
          <w:sz w:val="44"/>
          <w:szCs w:val="44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．整机测试中某个功能（例如通话功能）列举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条测试用例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系统测试整机时需要考虑哪些测试类型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这两题小猪老师都跟我们说过，我们还要专门的项目</w:t>
      </w:r>
      <w:r>
        <w:rPr>
          <w:rFonts w:ascii="宋体" w:hAnsi="宋体"/>
          <w:sz w:val="28"/>
          <w:szCs w:val="28"/>
        </w:rPr>
        <w:t>)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这题大家可以从功能测试，冲突测试，压力测试，安全性测试等方面去考虑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描述下</w:t>
      </w:r>
      <w:r>
        <w:rPr>
          <w:rFonts w:ascii="宋体" w:hAnsi="宋体"/>
          <w:sz w:val="28"/>
          <w:szCs w:val="28"/>
        </w:rPr>
        <w:t>TCP</w:t>
      </w:r>
      <w:r>
        <w:rPr>
          <w:rFonts w:hint="eastAsia" w:ascii="宋体" w:hAnsi="宋体"/>
          <w:sz w:val="28"/>
          <w:szCs w:val="28"/>
        </w:rPr>
        <w:t>的三次握手（不会的可以百度下）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让我自己举例说一下</w:t>
      </w:r>
      <w:r>
        <w:rPr>
          <w:rFonts w:ascii="宋体" w:hAnsi="宋体"/>
          <w:sz w:val="28"/>
          <w:szCs w:val="28"/>
        </w:rPr>
        <w:t>Mysql</w:t>
      </w:r>
      <w:r>
        <w:rPr>
          <w:rFonts w:hint="eastAsia" w:ascii="宋体" w:hAnsi="宋体"/>
          <w:sz w:val="28"/>
          <w:szCs w:val="28"/>
        </w:rPr>
        <w:t>语句的增删改查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5.linux</w:t>
      </w:r>
      <w:r>
        <w:rPr>
          <w:rFonts w:hint="eastAsia" w:ascii="宋体" w:hAnsi="宋体"/>
          <w:sz w:val="28"/>
          <w:szCs w:val="28"/>
        </w:rPr>
        <w:t>下显示系统的所有进程（</w:t>
      </w:r>
      <w:r>
        <w:rPr>
          <w:rFonts w:ascii="宋体" w:hAnsi="宋体"/>
          <w:sz w:val="28"/>
          <w:szCs w:val="28"/>
        </w:rPr>
        <w:t>ps  -ef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</w:t>
      </w:r>
      <w:r>
        <w:rPr>
          <w:rFonts w:hint="eastAsia" w:ascii="宋体" w:hAnsi="宋体"/>
          <w:sz w:val="28"/>
          <w:szCs w:val="28"/>
        </w:rPr>
        <w:t>问具体的项目流程和你负责的哪些模块（这我们学习班有做项目所以我说的挺好）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其他没有什么问题了，还问我会不会语言啥的，我学</w:t>
      </w:r>
      <w:r>
        <w:rPr>
          <w:rFonts w:ascii="宋体" w:hAnsi="宋体"/>
          <w:sz w:val="28"/>
          <w:szCs w:val="28"/>
        </w:rPr>
        <w:t>40</w:t>
      </w:r>
      <w:r>
        <w:rPr>
          <w:rFonts w:hint="eastAsia" w:ascii="宋体" w:hAnsi="宋体"/>
          <w:sz w:val="28"/>
          <w:szCs w:val="28"/>
        </w:rPr>
        <w:t>天哪会啥语言呀，就跟</w:t>
      </w:r>
      <w:r>
        <w:rPr>
          <w:rFonts w:ascii="宋体" w:hAnsi="宋体"/>
          <w:sz w:val="28"/>
          <w:szCs w:val="28"/>
        </w:rPr>
        <w:t>mandy</w:t>
      </w:r>
      <w:r>
        <w:rPr>
          <w:rFonts w:hint="eastAsia" w:ascii="宋体" w:hAnsi="宋体"/>
          <w:sz w:val="28"/>
          <w:szCs w:val="28"/>
        </w:rPr>
        <w:t>老师学了点</w:t>
      </w:r>
      <w:r>
        <w:rPr>
          <w:rFonts w:ascii="宋体" w:hAnsi="宋体"/>
          <w:sz w:val="28"/>
          <w:szCs w:val="28"/>
        </w:rPr>
        <w:t>shell</w:t>
      </w:r>
      <w:r>
        <w:rPr>
          <w:rFonts w:hint="eastAsia" w:ascii="宋体" w:hAnsi="宋体"/>
          <w:sz w:val="28"/>
          <w:szCs w:val="28"/>
        </w:rPr>
        <w:t>，不过还挺管用，让我做了个简单的判断，特别简单，我回答出来，没有给老师丢脸，哈哈，时间不早啦，明早还要上班呢，上班第二天可不能迟到，有想咨询我的，可以加我扣扣</w:t>
      </w:r>
      <w:r>
        <w:rPr>
          <w:rFonts w:ascii="宋体" w:hAnsi="宋体"/>
          <w:sz w:val="28"/>
          <w:szCs w:val="28"/>
        </w:rPr>
        <w:t>840403477</w:t>
      </w:r>
      <w:r>
        <w:rPr>
          <w:rFonts w:hint="eastAsia" w:ascii="宋体" w:hAnsi="宋体"/>
          <w:sz w:val="28"/>
          <w:szCs w:val="28"/>
        </w:rPr>
        <w:t>，尽最大努力帮大家，我也是被别人帮助走过来的，怀着一颗感恩的心，你就不会觉得孤单，因为我们伴你同行</w:t>
      </w:r>
      <w:r>
        <w:rPr>
          <w:rFonts w:ascii="宋体"/>
          <w:sz w:val="28"/>
          <w:szCs w:val="28"/>
        </w:rPr>
        <w:t>.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QQ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840403477</w:t>
      </w:r>
      <w:r>
        <w:rPr>
          <w:rFonts w:hint="eastAsia" w:ascii="宋体" w:hAnsi="宋体"/>
          <w:sz w:val="28"/>
          <w:szCs w:val="28"/>
        </w:rPr>
        <w:t>（由于白天需要上班，有空会回的）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2015-05-14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James</w:t>
      </w:r>
      <w:r>
        <w:rPr>
          <w:rFonts w:hint="eastAsia" w:ascii="宋体" w:hAnsi="宋体"/>
          <w:sz w:val="28"/>
          <w:szCs w:val="28"/>
        </w:rPr>
        <w:t>（松勤软件测试普通学子）</w:t>
      </w: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New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color w:val="FF0000"/>
        <w:sz w:val="24"/>
        <w:szCs w:val="24"/>
        <w:lang w:val="en-US" w:eastAsia="zh-CN"/>
      </w:rPr>
      <w:t>QQ交流群：555945090                  微信公众号：松勤软件测试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11"/>
    <w:rsid w:val="001B6560"/>
    <w:rsid w:val="001E6D45"/>
    <w:rsid w:val="002709F5"/>
    <w:rsid w:val="002C143D"/>
    <w:rsid w:val="002E038C"/>
    <w:rsid w:val="004C12D6"/>
    <w:rsid w:val="00565ED8"/>
    <w:rsid w:val="00571CE4"/>
    <w:rsid w:val="00575498"/>
    <w:rsid w:val="006E497D"/>
    <w:rsid w:val="006E52D4"/>
    <w:rsid w:val="0076264A"/>
    <w:rsid w:val="008D5D15"/>
    <w:rsid w:val="009246DC"/>
    <w:rsid w:val="009626AF"/>
    <w:rsid w:val="009976EB"/>
    <w:rsid w:val="009B1911"/>
    <w:rsid w:val="009E2778"/>
    <w:rsid w:val="00A11FBB"/>
    <w:rsid w:val="00A324FC"/>
    <w:rsid w:val="00BD21A1"/>
    <w:rsid w:val="00BF4D08"/>
    <w:rsid w:val="00EE0F16"/>
    <w:rsid w:val="00F31C70"/>
    <w:rsid w:val="00F87B30"/>
    <w:rsid w:val="00FC5CCD"/>
    <w:rsid w:val="05852F20"/>
    <w:rsid w:val="36D02F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Date Char"/>
    <w:basedOn w:val="5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384</Words>
  <Characters>2192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2015-05-14T13:23:00Z</dcterms:created>
  <dc:creator>Administrator</dc:creator>
  <cp:lastModifiedBy>Administrator</cp:lastModifiedBy>
  <dcterms:modified xsi:type="dcterms:W3CDTF">2017-03-20T02:12:50Z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